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2E0BCA">
        <w:rPr>
          <w:u w:val="single"/>
        </w:rPr>
        <w:t>12.02.2024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  <w:t xml:space="preserve">          </w:t>
      </w:r>
      <w:r w:rsidR="00604F66" w:rsidRPr="00604F66">
        <w:t>№</w:t>
      </w:r>
      <w:r w:rsidR="00653CF1">
        <w:t xml:space="preserve"> </w:t>
      </w:r>
      <w:r w:rsidR="002E0BCA">
        <w:rPr>
          <w:u w:val="single"/>
        </w:rPr>
        <w:t>173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E12634">
        <w:rPr>
          <w:sz w:val="28"/>
          <w:szCs w:val="28"/>
        </w:rPr>
        <w:t>образовательным учреждениям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F5000C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 w:rsidR="008D4BC4">
        <w:rPr>
          <w:rFonts w:ascii="Times New Roman" w:hAnsi="Times New Roman" w:cs="Times New Roman"/>
          <w:sz w:val="28"/>
          <w:szCs w:val="28"/>
        </w:rPr>
        <w:t>, принимая во внимание письма</w:t>
      </w:r>
      <w:r>
        <w:rPr>
          <w:rFonts w:ascii="Times New Roman" w:hAnsi="Times New Roman" w:cs="Times New Roman"/>
          <w:sz w:val="28"/>
          <w:szCs w:val="28"/>
        </w:rPr>
        <w:t xml:space="preserve">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8D4BC4">
        <w:rPr>
          <w:rFonts w:ascii="Times New Roman" w:hAnsi="Times New Roman" w:cs="Times New Roman"/>
          <w:sz w:val="28"/>
          <w:szCs w:val="28"/>
        </w:rPr>
        <w:t>29.01.2024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8D4BC4">
        <w:rPr>
          <w:rFonts w:ascii="Times New Roman" w:hAnsi="Times New Roman" w:cs="Times New Roman"/>
          <w:sz w:val="28"/>
          <w:szCs w:val="28"/>
        </w:rPr>
        <w:t xml:space="preserve"> 01-45/197 и от 01.02.2024 № 01-45/236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D49B3" w:rsidRPr="00B547CE" w:rsidRDefault="005675F6" w:rsidP="005F5D7D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9D7262">
        <w:rPr>
          <w:sz w:val="28"/>
          <w:szCs w:val="28"/>
        </w:rPr>
        <w:t>организацию</w:t>
      </w:r>
      <w:r w:rsidR="009D7262" w:rsidRPr="009D7262">
        <w:rPr>
          <w:sz w:val="28"/>
          <w:szCs w:val="28"/>
        </w:rPr>
        <w:t xml:space="preserve">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</w:t>
      </w:r>
      <w:proofErr w:type="gramStart"/>
      <w:r w:rsidR="009D7262" w:rsidRPr="009D7262">
        <w:rPr>
          <w:sz w:val="28"/>
          <w:szCs w:val="28"/>
        </w:rPr>
        <w:t>одаренными</w:t>
      </w:r>
      <w:proofErr w:type="gramEnd"/>
      <w:r w:rsidR="009D7262" w:rsidRPr="009D7262">
        <w:rPr>
          <w:sz w:val="28"/>
          <w:szCs w:val="28"/>
        </w:rPr>
        <w:t xml:space="preserve"> обучающимися</w:t>
      </w:r>
      <w:r w:rsidR="009D7262">
        <w:rPr>
          <w:sz w:val="28"/>
          <w:szCs w:val="28"/>
        </w:rPr>
        <w:t xml:space="preserve"> </w:t>
      </w:r>
      <w:r w:rsidR="00FF36F9">
        <w:rPr>
          <w:sz w:val="28"/>
          <w:szCs w:val="28"/>
        </w:rPr>
        <w:t>муниципальным</w:t>
      </w:r>
      <w:r w:rsidR="001D49B3">
        <w:rPr>
          <w:sz w:val="28"/>
          <w:szCs w:val="28"/>
        </w:rPr>
        <w:t xml:space="preserve"> </w:t>
      </w:r>
      <w:r w:rsidR="00FF36F9">
        <w:rPr>
          <w:sz w:val="28"/>
          <w:szCs w:val="28"/>
        </w:rPr>
        <w:t>образовательным учреждениям в соответствии с приложением к настоящему постановлению.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800012">
        <w:rPr>
          <w:sz w:val="28"/>
          <w:szCs w:val="28"/>
        </w:rPr>
        <w:t>возложить на исполн</w:t>
      </w:r>
      <w:r w:rsidR="001E5555">
        <w:rPr>
          <w:sz w:val="28"/>
          <w:szCs w:val="28"/>
        </w:rPr>
        <w:t>яющего обязанности заместителя Г</w:t>
      </w:r>
      <w:r w:rsidR="00800012">
        <w:rPr>
          <w:sz w:val="28"/>
          <w:szCs w:val="28"/>
        </w:rPr>
        <w:t>лавы ЗАТО г. Железногорск по социальным вопросам</w:t>
      </w:r>
      <w:r w:rsidR="00520BE8">
        <w:rPr>
          <w:sz w:val="28"/>
          <w:szCs w:val="28"/>
        </w:rPr>
        <w:t xml:space="preserve"> Ю.А.</w:t>
      </w:r>
      <w:r w:rsidR="00800012">
        <w:rPr>
          <w:sz w:val="28"/>
          <w:szCs w:val="28"/>
        </w:rPr>
        <w:t xml:space="preserve"> </w:t>
      </w:r>
      <w:proofErr w:type="spellStart"/>
      <w:r w:rsidR="00800012">
        <w:rPr>
          <w:sz w:val="28"/>
          <w:szCs w:val="28"/>
        </w:rPr>
        <w:t>Грудинину</w:t>
      </w:r>
      <w:proofErr w:type="spellEnd"/>
      <w:r w:rsidR="00520BE8">
        <w:rPr>
          <w:sz w:val="28"/>
          <w:szCs w:val="28"/>
        </w:rPr>
        <w:t>.</w:t>
      </w:r>
      <w:r w:rsidR="00800012">
        <w:rPr>
          <w:sz w:val="28"/>
          <w:szCs w:val="28"/>
        </w:rPr>
        <w:t xml:space="preserve"> 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              Д.М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 w:rsidR="00014F75">
        <w:rPr>
          <w:rFonts w:ascii="Times New Roman" w:hAnsi="Times New Roman" w:cs="Times New Roman"/>
          <w:sz w:val="28"/>
          <w:szCs w:val="28"/>
        </w:rPr>
        <w:t>Чернятин</w:t>
      </w:r>
    </w:p>
    <w:p w:rsidR="00E54ACB" w:rsidRDefault="00E54A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7313" w:rsidRDefault="00047313" w:rsidP="00047313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47313" w:rsidRDefault="00047313" w:rsidP="00047313"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47313" w:rsidRDefault="00047313" w:rsidP="00047313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047313" w:rsidRPr="00047313" w:rsidRDefault="00047313" w:rsidP="00047313">
      <w:pPr>
        <w:spacing w:after="0" w:line="240" w:lineRule="auto"/>
        <w:ind w:left="5664" w:hanging="135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от  </w:t>
      </w:r>
      <w:r w:rsidR="002E0BCA">
        <w:rPr>
          <w:sz w:val="28"/>
          <w:szCs w:val="28"/>
          <w:u w:val="single"/>
        </w:rPr>
        <w:t>12.02.2024</w:t>
      </w:r>
      <w:r>
        <w:rPr>
          <w:sz w:val="28"/>
          <w:szCs w:val="28"/>
        </w:rPr>
        <w:t xml:space="preserve"> №</w:t>
      </w:r>
      <w:r w:rsidRPr="00047313">
        <w:rPr>
          <w:sz w:val="28"/>
          <w:szCs w:val="28"/>
        </w:rPr>
        <w:t xml:space="preserve"> </w:t>
      </w:r>
      <w:r w:rsidR="002E0BCA" w:rsidRPr="002E0BCA">
        <w:rPr>
          <w:sz w:val="28"/>
          <w:szCs w:val="28"/>
          <w:u w:val="single"/>
        </w:rPr>
        <w:t>173</w:t>
      </w:r>
      <w:r w:rsidRPr="002E0BCA">
        <w:rPr>
          <w:sz w:val="28"/>
          <w:szCs w:val="28"/>
          <w:u w:val="single"/>
        </w:rPr>
        <w:t xml:space="preserve">   </w:t>
      </w:r>
      <w:r w:rsidRPr="002E0BCA">
        <w:rPr>
          <w:rFonts w:eastAsia="Times New Roman"/>
          <w:sz w:val="28"/>
          <w:szCs w:val="28"/>
          <w:u w:val="single"/>
          <w:lang w:eastAsia="ru-RU"/>
        </w:rPr>
        <w:t xml:space="preserve">  </w:t>
      </w:r>
    </w:p>
    <w:p w:rsidR="00047313" w:rsidRDefault="00047313" w:rsidP="00047313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56B3B" w:rsidRDefault="00656B3B" w:rsidP="00047313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56B3B" w:rsidRDefault="00656B3B" w:rsidP="00047313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56B3B" w:rsidRDefault="00656B3B" w:rsidP="00656B3B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</w:t>
      </w:r>
    </w:p>
    <w:p w:rsidR="00656B3B" w:rsidRDefault="00656B3B" w:rsidP="00656B3B">
      <w:pPr>
        <w:pStyle w:val="ConsPlusNormal"/>
        <w:tabs>
          <w:tab w:val="left" w:pos="993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07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33C">
        <w:rPr>
          <w:rFonts w:ascii="Times New Roman" w:hAnsi="Times New Roman"/>
          <w:sz w:val="28"/>
          <w:szCs w:val="28"/>
        </w:rPr>
        <w:t>организацию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</w:t>
      </w:r>
      <w:r w:rsidRPr="009D72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56B3B" w:rsidRDefault="00656B3B" w:rsidP="00656B3B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9D72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работе с </w:t>
      </w:r>
      <w:proofErr w:type="gramStart"/>
      <w:r w:rsidRPr="009D7262">
        <w:rPr>
          <w:rFonts w:ascii="Times New Roman" w:eastAsia="Calibri" w:hAnsi="Times New Roman" w:cs="Times New Roman"/>
          <w:sz w:val="28"/>
          <w:szCs w:val="28"/>
          <w:lang w:eastAsia="en-US"/>
        </w:rPr>
        <w:t>одаренными</w:t>
      </w:r>
      <w:proofErr w:type="gramEnd"/>
      <w:r w:rsidRPr="009D72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обучающимися</w:t>
      </w:r>
    </w:p>
    <w:p w:rsidR="00656B3B" w:rsidRDefault="00656B3B" w:rsidP="00656B3B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образовательным учреждениям:</w:t>
      </w:r>
    </w:p>
    <w:p w:rsidR="00656B3B" w:rsidRDefault="00656B3B" w:rsidP="00656B3B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:rsidR="00656B3B" w:rsidRDefault="00656B3B" w:rsidP="00656B3B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3736"/>
        <w:gridCol w:w="1850"/>
      </w:tblGrid>
      <w:tr w:rsidR="00656B3B" w:rsidTr="00B23C81">
        <w:trPr>
          <w:jc w:val="center"/>
        </w:trPr>
        <w:tc>
          <w:tcPr>
            <w:tcW w:w="617" w:type="dxa"/>
            <w:vAlign w:val="center"/>
          </w:tcPr>
          <w:p w:rsidR="00656B3B" w:rsidRPr="004A52FD" w:rsidRDefault="00656B3B" w:rsidP="00B23C8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6" w:type="dxa"/>
            <w:vAlign w:val="center"/>
          </w:tcPr>
          <w:p w:rsidR="00656B3B" w:rsidRPr="004A52FD" w:rsidRDefault="00656B3B" w:rsidP="00B23C8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0" w:type="dxa"/>
            <w:vAlign w:val="center"/>
          </w:tcPr>
          <w:p w:rsidR="00656B3B" w:rsidRPr="004A52FD" w:rsidRDefault="00656B3B" w:rsidP="00B23C8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субсидии, руб</w:t>
            </w:r>
            <w:r w:rsidR="000762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56B3B" w:rsidRPr="004A52FD" w:rsidRDefault="00656B3B" w:rsidP="00B23C8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B3B" w:rsidTr="00B23C81">
        <w:trPr>
          <w:jc w:val="center"/>
        </w:trPr>
        <w:tc>
          <w:tcPr>
            <w:tcW w:w="617" w:type="dxa"/>
            <w:vAlign w:val="center"/>
          </w:tcPr>
          <w:p w:rsidR="00656B3B" w:rsidRPr="002E428B" w:rsidRDefault="00656B3B" w:rsidP="00B23C8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vAlign w:val="center"/>
          </w:tcPr>
          <w:p w:rsidR="00656B3B" w:rsidRPr="00606057" w:rsidRDefault="00656B3B" w:rsidP="00B23C8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057">
              <w:rPr>
                <w:sz w:val="24"/>
                <w:szCs w:val="24"/>
              </w:rPr>
              <w:t xml:space="preserve">МБОУ Лицей № 103 «Гармония» </w:t>
            </w:r>
          </w:p>
        </w:tc>
        <w:tc>
          <w:tcPr>
            <w:tcW w:w="1850" w:type="dxa"/>
            <w:vAlign w:val="center"/>
          </w:tcPr>
          <w:p w:rsidR="00656B3B" w:rsidRPr="00606057" w:rsidRDefault="000762D5" w:rsidP="00B23C8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155 494,00</w:t>
            </w:r>
          </w:p>
        </w:tc>
      </w:tr>
      <w:tr w:rsidR="00656B3B" w:rsidTr="00B23C81">
        <w:trPr>
          <w:jc w:val="center"/>
        </w:trPr>
        <w:tc>
          <w:tcPr>
            <w:tcW w:w="617" w:type="dxa"/>
            <w:vAlign w:val="center"/>
          </w:tcPr>
          <w:p w:rsidR="00656B3B" w:rsidRPr="002E428B" w:rsidRDefault="00656B3B" w:rsidP="00B23C8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vAlign w:val="center"/>
          </w:tcPr>
          <w:p w:rsidR="00656B3B" w:rsidRPr="00606057" w:rsidRDefault="00656B3B" w:rsidP="00B23C8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0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606057">
              <w:rPr>
                <w:sz w:val="24"/>
                <w:szCs w:val="24"/>
              </w:rPr>
              <w:t>ДОУ №71 «Сибирская сказка»</w:t>
            </w:r>
          </w:p>
        </w:tc>
        <w:tc>
          <w:tcPr>
            <w:tcW w:w="1850" w:type="dxa"/>
            <w:vAlign w:val="center"/>
          </w:tcPr>
          <w:p w:rsidR="00656B3B" w:rsidRPr="00606057" w:rsidRDefault="000762D5" w:rsidP="00B23C8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155 494, 00</w:t>
            </w:r>
          </w:p>
        </w:tc>
      </w:tr>
      <w:tr w:rsidR="00656B3B" w:rsidTr="00B23C81">
        <w:trPr>
          <w:jc w:val="center"/>
        </w:trPr>
        <w:tc>
          <w:tcPr>
            <w:tcW w:w="617" w:type="dxa"/>
            <w:vAlign w:val="center"/>
          </w:tcPr>
          <w:p w:rsidR="00656B3B" w:rsidRPr="000762D5" w:rsidRDefault="000762D5" w:rsidP="00B23C8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762D5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3736" w:type="dxa"/>
            <w:vAlign w:val="center"/>
          </w:tcPr>
          <w:p w:rsidR="00656B3B" w:rsidRPr="000762D5" w:rsidRDefault="000762D5" w:rsidP="000762D5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762D5">
              <w:rPr>
                <w:rFonts w:ascii="Times New Roman" w:eastAsia="Calibri" w:hAnsi="Times New Roman" w:cs="Times New Roman"/>
                <w:szCs w:val="24"/>
                <w:lang w:eastAsia="en-US"/>
              </w:rPr>
              <w:t>МБУ ДО «Дворец творчества детей и молодежи»</w:t>
            </w:r>
          </w:p>
        </w:tc>
        <w:tc>
          <w:tcPr>
            <w:tcW w:w="1850" w:type="dxa"/>
            <w:vAlign w:val="center"/>
          </w:tcPr>
          <w:p w:rsidR="00656B3B" w:rsidRPr="000762D5" w:rsidRDefault="000762D5" w:rsidP="00B23C8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104 887,00</w:t>
            </w:r>
          </w:p>
        </w:tc>
      </w:tr>
      <w:tr w:rsidR="000762D5" w:rsidTr="00B23C81">
        <w:trPr>
          <w:jc w:val="center"/>
        </w:trPr>
        <w:tc>
          <w:tcPr>
            <w:tcW w:w="617" w:type="dxa"/>
            <w:vAlign w:val="center"/>
          </w:tcPr>
          <w:p w:rsidR="000762D5" w:rsidRPr="000762D5" w:rsidRDefault="000762D5" w:rsidP="00B23C8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762D5">
              <w:rPr>
                <w:rFonts w:ascii="Times New Roman" w:eastAsia="Calibri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vAlign w:val="center"/>
          </w:tcPr>
          <w:p w:rsidR="000762D5" w:rsidRPr="000762D5" w:rsidRDefault="000762D5" w:rsidP="000762D5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МБУ ДО «Станция юных техников»</w:t>
            </w:r>
          </w:p>
        </w:tc>
        <w:tc>
          <w:tcPr>
            <w:tcW w:w="1850" w:type="dxa"/>
            <w:vAlign w:val="center"/>
          </w:tcPr>
          <w:p w:rsidR="000762D5" w:rsidRPr="000762D5" w:rsidRDefault="000762D5" w:rsidP="00B23C8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65 200,00</w:t>
            </w:r>
          </w:p>
        </w:tc>
      </w:tr>
    </w:tbl>
    <w:p w:rsidR="00656B3B" w:rsidRPr="005675F6" w:rsidRDefault="00656B3B" w:rsidP="00656B3B">
      <w:pPr>
        <w:rPr>
          <w:sz w:val="28"/>
          <w:szCs w:val="28"/>
        </w:rPr>
      </w:pPr>
    </w:p>
    <w:p w:rsidR="00047313" w:rsidRDefault="00047313" w:rsidP="00047313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:rsidR="00047313" w:rsidRDefault="00047313" w:rsidP="00047313">
      <w:pPr>
        <w:spacing w:after="0" w:line="240" w:lineRule="auto"/>
        <w:rPr>
          <w:sz w:val="28"/>
          <w:szCs w:val="28"/>
        </w:rPr>
      </w:pPr>
    </w:p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143BE2" w:rsidP="005F5D7D">
        <w:pPr>
          <w:pStyle w:val="a9"/>
          <w:jc w:val="center"/>
        </w:pPr>
        <w:fldSimple w:instr=" PAGE   \* MERGEFORMAT ">
          <w:r w:rsidR="002E0BCA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313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62D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BE2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555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0BCA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45C1"/>
    <w:rsid w:val="00315079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0BE8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56B3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6E8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1AE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12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436C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C4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95C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1F6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1E14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D27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1EF6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0E8"/>
    <w:rsid w:val="00D8255D"/>
    <w:rsid w:val="00D860C6"/>
    <w:rsid w:val="00D867B0"/>
    <w:rsid w:val="00D86C48"/>
    <w:rsid w:val="00D901DA"/>
    <w:rsid w:val="00D90541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634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ACB"/>
    <w:rsid w:val="00E54FA8"/>
    <w:rsid w:val="00E550F4"/>
    <w:rsid w:val="00E55426"/>
    <w:rsid w:val="00E56806"/>
    <w:rsid w:val="00E57C4D"/>
    <w:rsid w:val="00E60ADD"/>
    <w:rsid w:val="00E613C6"/>
    <w:rsid w:val="00E61FCE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0E0E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276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000C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36F9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B84FD-57AF-4651-8434-F7324834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173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2619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93</cp:revision>
  <cp:lastPrinted>2021-11-10T08:58:00Z</cp:lastPrinted>
  <dcterms:created xsi:type="dcterms:W3CDTF">2020-05-19T03:44:00Z</dcterms:created>
  <dcterms:modified xsi:type="dcterms:W3CDTF">2024-02-13T03:57:00Z</dcterms:modified>
</cp:coreProperties>
</file>